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F0CFB" w14:textId="2543A42B" w:rsidR="004461E7" w:rsidRPr="00665AEA" w:rsidRDefault="009F1E28" w:rsidP="004461E7">
      <w:r w:rsidRPr="009F1E28">
        <w:rPr>
          <w:b/>
        </w:rPr>
        <w:t xml:space="preserve">Ymmerstan koulun henkilökunta </w:t>
      </w:r>
      <w:proofErr w:type="gramStart"/>
      <w:r w:rsidRPr="009F1E28">
        <w:rPr>
          <w:b/>
        </w:rPr>
        <w:t>lv</w:t>
      </w:r>
      <w:proofErr w:type="gramEnd"/>
      <w:r w:rsidRPr="009F1E28">
        <w:rPr>
          <w:b/>
        </w:rPr>
        <w:t xml:space="preserve"> 202</w:t>
      </w:r>
      <w:r w:rsidR="00665AEA">
        <w:rPr>
          <w:b/>
        </w:rPr>
        <w:t>1</w:t>
      </w:r>
      <w:r w:rsidR="001622E9">
        <w:rPr>
          <w:b/>
        </w:rPr>
        <w:t>-2</w:t>
      </w:r>
      <w:r w:rsidR="00665AEA">
        <w:rPr>
          <w:b/>
        </w:rPr>
        <w:t>2</w:t>
      </w:r>
      <w:r w:rsidR="004461E7">
        <w:br/>
      </w:r>
      <w:r w:rsidR="004461E7" w:rsidRPr="004461E7">
        <w:rPr>
          <w:b/>
          <w:bCs/>
        </w:rPr>
        <w:t xml:space="preserve">rehtori Hanna </w:t>
      </w:r>
      <w:proofErr w:type="spellStart"/>
      <w:r w:rsidR="004461E7" w:rsidRPr="004461E7">
        <w:rPr>
          <w:b/>
          <w:bCs/>
        </w:rPr>
        <w:t>Ylimaula</w:t>
      </w:r>
      <w:proofErr w:type="spellEnd"/>
      <w:r w:rsidR="00665AEA">
        <w:rPr>
          <w:b/>
          <w:bCs/>
        </w:rPr>
        <w:t xml:space="preserve"> </w:t>
      </w:r>
      <w:r w:rsidR="00665AEA">
        <w:t>hanna.ylimaula@espoo.fi</w:t>
      </w:r>
    </w:p>
    <w:p w14:paraId="1C7E5F8F" w14:textId="7A71B299" w:rsidR="00665AEA" w:rsidRDefault="00AE2982" w:rsidP="00BC5908">
      <w:r w:rsidRPr="00AE2982">
        <w:t>koulusihteeri Monica Eriksson</w:t>
      </w:r>
      <w:r w:rsidR="00C046D4">
        <w:t xml:space="preserve"> </w:t>
      </w:r>
      <w:r w:rsidR="00665AEA">
        <w:t>monica.eriksson@espoo.fi</w:t>
      </w:r>
    </w:p>
    <w:p w14:paraId="3D81805D" w14:textId="4A3C7493" w:rsidR="00665AEA" w:rsidRDefault="00665AEA" w:rsidP="00BC5908">
      <w:r>
        <w:t xml:space="preserve">Ota </w:t>
      </w:r>
      <w:r w:rsidR="005C04A0">
        <w:t>opet</w:t>
      </w:r>
      <w:r>
        <w:t xml:space="preserve">tajiin yhteys mieluiten Wilman kautta. </w:t>
      </w:r>
    </w:p>
    <w:p w14:paraId="6C574A05" w14:textId="03AE2AAB" w:rsidR="00665AEA" w:rsidRDefault="00665AEA" w:rsidP="00BC5908">
      <w:r>
        <w:t>Opettajien ja avustajien uusi sähköposti on muotoa etunimi.sukunimi@opetus.espoo.fi</w:t>
      </w:r>
    </w:p>
    <w:p w14:paraId="75E13DA9" w14:textId="77777777" w:rsidR="00665AEA" w:rsidRDefault="00665AEA" w:rsidP="00665AEA">
      <w:pPr>
        <w:sectPr w:rsidR="00665AEA" w:rsidSect="00D101FE">
          <w:headerReference w:type="default" r:id="rId7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14:paraId="32A5C7A7" w14:textId="727E6478" w:rsidR="00665AEA" w:rsidRDefault="00665AEA" w:rsidP="00665AEA">
      <w:r>
        <w:t xml:space="preserve">1A </w:t>
      </w:r>
      <w:r>
        <w:tab/>
        <w:t xml:space="preserve">Anu Tasajärvi </w:t>
      </w:r>
    </w:p>
    <w:p w14:paraId="1CE90F30" w14:textId="2B41651B" w:rsidR="00665AEA" w:rsidRDefault="00665AEA" w:rsidP="00665AEA">
      <w:r>
        <w:t xml:space="preserve">1B </w:t>
      </w:r>
      <w:r>
        <w:tab/>
        <w:t xml:space="preserve">Niina </w:t>
      </w:r>
      <w:proofErr w:type="spellStart"/>
      <w:r>
        <w:t>Kruus</w:t>
      </w:r>
      <w:proofErr w:type="spellEnd"/>
    </w:p>
    <w:p w14:paraId="33F85CC9" w14:textId="06D08472" w:rsidR="00665AEA" w:rsidRDefault="00665AEA" w:rsidP="00665AEA">
      <w:r>
        <w:t xml:space="preserve">1C </w:t>
      </w:r>
      <w:r>
        <w:tab/>
        <w:t>Eveliina Johansson</w:t>
      </w:r>
    </w:p>
    <w:p w14:paraId="5A0C5546" w14:textId="0875AF68" w:rsidR="00665AEA" w:rsidRDefault="00665AEA" w:rsidP="00665AEA">
      <w:r>
        <w:t xml:space="preserve">1D </w:t>
      </w:r>
      <w:r>
        <w:tab/>
        <w:t>Saana Rasila</w:t>
      </w:r>
    </w:p>
    <w:p w14:paraId="2630387F" w14:textId="25D6DFC8" w:rsidR="00665AEA" w:rsidRDefault="00665AEA" w:rsidP="00665AEA">
      <w:r>
        <w:t xml:space="preserve">2A </w:t>
      </w:r>
      <w:r>
        <w:tab/>
        <w:t xml:space="preserve">Saara </w:t>
      </w:r>
      <w:proofErr w:type="spellStart"/>
      <w:r>
        <w:t>Kaajas</w:t>
      </w:r>
      <w:proofErr w:type="spellEnd"/>
    </w:p>
    <w:p w14:paraId="22F4205A" w14:textId="3F53BB92" w:rsidR="00665AEA" w:rsidRDefault="00665AEA" w:rsidP="00665AEA">
      <w:r>
        <w:t xml:space="preserve">2B </w:t>
      </w:r>
      <w:r>
        <w:tab/>
        <w:t>Anni Koivu</w:t>
      </w:r>
    </w:p>
    <w:p w14:paraId="0A89E9BA" w14:textId="0A4FA78F" w:rsidR="00665AEA" w:rsidRDefault="00665AEA" w:rsidP="00665AEA">
      <w:r>
        <w:t xml:space="preserve">2C </w:t>
      </w:r>
      <w:r>
        <w:tab/>
        <w:t>Hanna-Kaisa Kupiainen</w:t>
      </w:r>
    </w:p>
    <w:p w14:paraId="67D82D8E" w14:textId="2CDBD26C" w:rsidR="00665AEA" w:rsidRDefault="00665AEA" w:rsidP="00665AEA">
      <w:r>
        <w:t xml:space="preserve">2D </w:t>
      </w:r>
      <w:r>
        <w:tab/>
        <w:t>Inka Helenius</w:t>
      </w:r>
    </w:p>
    <w:p w14:paraId="6B588822" w14:textId="082438ED" w:rsidR="00665AEA" w:rsidRDefault="00665AEA" w:rsidP="00665AEA">
      <w:r>
        <w:t xml:space="preserve">3A </w:t>
      </w:r>
      <w:r>
        <w:tab/>
      </w:r>
      <w:proofErr w:type="spellStart"/>
      <w:r>
        <w:t>Sofianna</w:t>
      </w:r>
      <w:proofErr w:type="spellEnd"/>
      <w:r>
        <w:t xml:space="preserve"> Kyllönen</w:t>
      </w:r>
    </w:p>
    <w:p w14:paraId="3E6B819A" w14:textId="70A89EB5" w:rsidR="00665AEA" w:rsidRDefault="00665AEA" w:rsidP="00665AEA">
      <w:r>
        <w:t xml:space="preserve">3B </w:t>
      </w:r>
      <w:r>
        <w:tab/>
        <w:t>Niina Ingman</w:t>
      </w:r>
    </w:p>
    <w:p w14:paraId="3D57D786" w14:textId="0FDD71F4" w:rsidR="00665AEA" w:rsidRDefault="00665AEA" w:rsidP="00665AEA">
      <w:r>
        <w:t xml:space="preserve">3C </w:t>
      </w:r>
      <w:r>
        <w:tab/>
        <w:t>Maiju Rintala</w:t>
      </w:r>
    </w:p>
    <w:p w14:paraId="6DF3FCB4" w14:textId="3E22A9FC" w:rsidR="00665AEA" w:rsidRDefault="00AE2444" w:rsidP="00665AEA">
      <w:r>
        <w:t>4</w:t>
      </w:r>
      <w:r w:rsidR="00665AEA">
        <w:t xml:space="preserve">A </w:t>
      </w:r>
      <w:r w:rsidR="00665AEA">
        <w:tab/>
      </w:r>
      <w:proofErr w:type="spellStart"/>
      <w:r w:rsidR="00665AEA">
        <w:t>Eevis</w:t>
      </w:r>
      <w:proofErr w:type="spellEnd"/>
      <w:r w:rsidR="00665AEA">
        <w:t xml:space="preserve"> Juusela</w:t>
      </w:r>
    </w:p>
    <w:p w14:paraId="44327B1A" w14:textId="0E032A6F" w:rsidR="00665AEA" w:rsidRDefault="00665AEA" w:rsidP="00665AEA">
      <w:r>
        <w:t xml:space="preserve">4B </w:t>
      </w:r>
      <w:r>
        <w:tab/>
        <w:t>Tuuli Nurmi</w:t>
      </w:r>
    </w:p>
    <w:p w14:paraId="5FA97C12" w14:textId="2A7F9B40" w:rsidR="00665AEA" w:rsidRDefault="00665AEA" w:rsidP="00665AEA">
      <w:r>
        <w:t xml:space="preserve">4C </w:t>
      </w:r>
      <w:r>
        <w:tab/>
        <w:t>Marjaana Jokikunnas-Grönvall</w:t>
      </w:r>
    </w:p>
    <w:p w14:paraId="0409A066" w14:textId="7C739F31" w:rsidR="00665AEA" w:rsidRDefault="00665AEA" w:rsidP="00665AEA">
      <w:r>
        <w:t xml:space="preserve">4D </w:t>
      </w:r>
      <w:r>
        <w:tab/>
        <w:t>Henni Pesonen</w:t>
      </w:r>
    </w:p>
    <w:p w14:paraId="005B2514" w14:textId="7AAF1CCC" w:rsidR="00665AEA" w:rsidRDefault="00665AEA" w:rsidP="00665AEA">
      <w:r>
        <w:t xml:space="preserve">5A </w:t>
      </w:r>
      <w:r>
        <w:tab/>
        <w:t>Katariina Haapanen</w:t>
      </w:r>
    </w:p>
    <w:p w14:paraId="43AA1056" w14:textId="2AF0C402" w:rsidR="00665AEA" w:rsidRDefault="00665AEA" w:rsidP="00665AEA">
      <w:r>
        <w:t xml:space="preserve">5B </w:t>
      </w:r>
      <w:r>
        <w:tab/>
        <w:t>Marika Viinikka</w:t>
      </w:r>
    </w:p>
    <w:p w14:paraId="6E418331" w14:textId="719C4AFA" w:rsidR="00665AEA" w:rsidRDefault="00665AEA" w:rsidP="00665AEA">
      <w:r>
        <w:t xml:space="preserve">5C </w:t>
      </w:r>
      <w:r>
        <w:tab/>
        <w:t>Topi Paukkunen (apulaisrehtori)</w:t>
      </w:r>
    </w:p>
    <w:p w14:paraId="6252CFC2" w14:textId="0E5898AB" w:rsidR="00665AEA" w:rsidRDefault="00665AEA" w:rsidP="00665AEA">
      <w:r>
        <w:t xml:space="preserve">5D </w:t>
      </w:r>
      <w:r>
        <w:tab/>
        <w:t>Juuso Seppä</w:t>
      </w:r>
    </w:p>
    <w:p w14:paraId="1DF9211E" w14:textId="41BFD879" w:rsidR="00665AEA" w:rsidRDefault="00665AEA" w:rsidP="00665AEA">
      <w:r>
        <w:t xml:space="preserve">6A </w:t>
      </w:r>
      <w:r>
        <w:tab/>
      </w:r>
      <w:proofErr w:type="spellStart"/>
      <w:r>
        <w:t>Stiinamaaria</w:t>
      </w:r>
      <w:proofErr w:type="spellEnd"/>
      <w:r>
        <w:t xml:space="preserve"> Tiisala </w:t>
      </w:r>
    </w:p>
    <w:p w14:paraId="77151E4E" w14:textId="77777777" w:rsidR="00665AEA" w:rsidRDefault="00665AEA" w:rsidP="00665AEA">
      <w:r>
        <w:t xml:space="preserve">6B </w:t>
      </w:r>
      <w:r>
        <w:tab/>
        <w:t>Henna Jämsä-Luoto</w:t>
      </w:r>
    </w:p>
    <w:p w14:paraId="1395DDDA" w14:textId="0280BC8A" w:rsidR="00665AEA" w:rsidRDefault="00665AEA" w:rsidP="00665AEA">
      <w:r>
        <w:t xml:space="preserve">6C </w:t>
      </w:r>
      <w:r>
        <w:tab/>
        <w:t>Heidi Hietikko</w:t>
      </w:r>
    </w:p>
    <w:p w14:paraId="024C9674" w14:textId="77777777" w:rsidR="00665AEA" w:rsidRDefault="00665AEA" w:rsidP="00665AEA">
      <w:pPr>
        <w:sectPr w:rsidR="00665AEA" w:rsidSect="00665AEA">
          <w:type w:val="continuous"/>
          <w:pgSz w:w="11906" w:h="16838" w:code="9"/>
          <w:pgMar w:top="720" w:right="720" w:bottom="720" w:left="720" w:header="709" w:footer="709" w:gutter="0"/>
          <w:cols w:num="2" w:space="708"/>
          <w:docGrid w:linePitch="360"/>
        </w:sectPr>
      </w:pPr>
    </w:p>
    <w:p w14:paraId="526C73B7" w14:textId="372832C0" w:rsidR="00665AEA" w:rsidRDefault="00665AEA" w:rsidP="00665AEA">
      <w:pPr>
        <w:sectPr w:rsidR="00665AEA" w:rsidSect="00665AEA">
          <w:type w:val="continuous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  <w:r>
        <w:t xml:space="preserve"> </w:t>
      </w:r>
    </w:p>
    <w:p w14:paraId="60CC937A" w14:textId="7C482846" w:rsidR="00665AEA" w:rsidRPr="00665AEA" w:rsidRDefault="00665AEA" w:rsidP="00665AEA">
      <w:pPr>
        <w:rPr>
          <w:b/>
          <w:bCs/>
        </w:rPr>
      </w:pPr>
      <w:r w:rsidRPr="00665AEA">
        <w:rPr>
          <w:b/>
          <w:bCs/>
        </w:rPr>
        <w:t>Aineopettajat</w:t>
      </w:r>
    </w:p>
    <w:p w14:paraId="29ED1CEC" w14:textId="39FB6F8F" w:rsidR="00665AEA" w:rsidRDefault="00665AEA" w:rsidP="00665AEA">
      <w:r>
        <w:t>Käsityö</w:t>
      </w:r>
      <w:r>
        <w:tab/>
        <w:t>Marika Ketomäki (apulaisrehtori)</w:t>
      </w:r>
    </w:p>
    <w:p w14:paraId="1E07878E" w14:textId="3232C56C" w:rsidR="00665AEA" w:rsidRDefault="00665AEA" w:rsidP="00665AEA">
      <w:r>
        <w:t xml:space="preserve">Käsityö </w:t>
      </w:r>
      <w:r>
        <w:tab/>
        <w:t>Ahti Haukijärvi</w:t>
      </w:r>
    </w:p>
    <w:p w14:paraId="21E81EA4" w14:textId="156A9062" w:rsidR="00665AEA" w:rsidRDefault="00665AEA" w:rsidP="00665AEA">
      <w:r>
        <w:t>Englanti / ruotsi Elisa Kuusela</w:t>
      </w:r>
    </w:p>
    <w:p w14:paraId="151CD4E5" w14:textId="77777777" w:rsidR="00665AEA" w:rsidRDefault="00665AEA" w:rsidP="00665AEA">
      <w:r>
        <w:t>Englanti</w:t>
      </w:r>
      <w:r>
        <w:tab/>
        <w:t xml:space="preserve"> Minttu Ollila</w:t>
      </w:r>
    </w:p>
    <w:p w14:paraId="563B2C88" w14:textId="773E0205" w:rsidR="00665AEA" w:rsidRDefault="00665AEA" w:rsidP="00665AEA">
      <w:r>
        <w:t>Ranska</w:t>
      </w:r>
      <w:r>
        <w:tab/>
      </w:r>
      <w:proofErr w:type="spellStart"/>
      <w:r>
        <w:t>Rosaria</w:t>
      </w:r>
      <w:proofErr w:type="spellEnd"/>
      <w:r>
        <w:t xml:space="preserve"> Lehtinen </w:t>
      </w:r>
    </w:p>
    <w:p w14:paraId="00FE1F73" w14:textId="77777777" w:rsidR="00665AEA" w:rsidRDefault="00665AEA" w:rsidP="00665AEA">
      <w:pPr>
        <w:rPr>
          <w:b/>
          <w:bCs/>
        </w:rPr>
      </w:pPr>
    </w:p>
    <w:p w14:paraId="23FFAAD0" w14:textId="3BD54D2A" w:rsidR="00665AEA" w:rsidRPr="00665AEA" w:rsidRDefault="00665AEA" w:rsidP="00665AEA">
      <w:pPr>
        <w:rPr>
          <w:b/>
          <w:bCs/>
        </w:rPr>
      </w:pPr>
      <w:r w:rsidRPr="00665AEA">
        <w:rPr>
          <w:b/>
          <w:bCs/>
        </w:rPr>
        <w:t>Laaja-alaiset erityisopettajat</w:t>
      </w:r>
    </w:p>
    <w:p w14:paraId="60EC3B10" w14:textId="5518A711" w:rsidR="00665AEA" w:rsidRDefault="00665AEA" w:rsidP="00665AEA">
      <w:r>
        <w:t xml:space="preserve">ELA 4-5 </w:t>
      </w:r>
      <w:r>
        <w:tab/>
        <w:t>Senja Linnainmaa</w:t>
      </w:r>
    </w:p>
    <w:p w14:paraId="7145A2CA" w14:textId="6D924F05" w:rsidR="00665AEA" w:rsidRPr="00665AEA" w:rsidRDefault="00665AEA" w:rsidP="00665AEA">
      <w:pPr>
        <w:rPr>
          <w:lang w:val="sv-SE"/>
        </w:rPr>
      </w:pPr>
      <w:r w:rsidRPr="00665AEA">
        <w:rPr>
          <w:lang w:val="sv-SE"/>
        </w:rPr>
        <w:t xml:space="preserve">ELA 3 ja 6 </w:t>
      </w:r>
      <w:r>
        <w:rPr>
          <w:lang w:val="sv-SE"/>
        </w:rPr>
        <w:tab/>
      </w:r>
      <w:r w:rsidRPr="00665AEA">
        <w:rPr>
          <w:lang w:val="sv-SE"/>
        </w:rPr>
        <w:t>Taina Ek</w:t>
      </w:r>
    </w:p>
    <w:p w14:paraId="4A819421" w14:textId="77777777" w:rsidR="00665AEA" w:rsidRPr="005419E5" w:rsidRDefault="00665AEA" w:rsidP="00665AEA">
      <w:r w:rsidRPr="005419E5">
        <w:t xml:space="preserve">ELA 1-2 </w:t>
      </w:r>
      <w:r w:rsidRPr="005419E5">
        <w:tab/>
        <w:t>Sandra Green</w:t>
      </w:r>
    </w:p>
    <w:p w14:paraId="56E966E7" w14:textId="6C2D1589" w:rsidR="00665AEA" w:rsidRPr="005419E5" w:rsidRDefault="00665AEA" w:rsidP="00665AEA">
      <w:proofErr w:type="gramStart"/>
      <w:r>
        <w:t>Resurssiopettaja  Hanna</w:t>
      </w:r>
      <w:proofErr w:type="gramEnd"/>
      <w:r>
        <w:t xml:space="preserve"> Tukiainen</w:t>
      </w:r>
    </w:p>
    <w:p w14:paraId="0C29BBAB" w14:textId="77777777" w:rsidR="00665AEA" w:rsidRDefault="00665AEA" w:rsidP="00665AEA"/>
    <w:p w14:paraId="531D9005" w14:textId="77777777" w:rsidR="00665AEA" w:rsidRPr="00665AEA" w:rsidRDefault="00665AEA" w:rsidP="00665AEA">
      <w:pPr>
        <w:rPr>
          <w:b/>
          <w:bCs/>
        </w:rPr>
      </w:pPr>
      <w:r w:rsidRPr="00665AEA">
        <w:rPr>
          <w:b/>
          <w:bCs/>
        </w:rPr>
        <w:t>Koulunkäyntiavustajat:</w:t>
      </w:r>
    </w:p>
    <w:p w14:paraId="302B036F" w14:textId="77777777" w:rsidR="00665AEA" w:rsidRDefault="00665AEA" w:rsidP="00665AEA">
      <w:r>
        <w:t>1D Miia Päivinen</w:t>
      </w:r>
    </w:p>
    <w:p w14:paraId="7D2F7736" w14:textId="77777777" w:rsidR="00665AEA" w:rsidRDefault="00665AEA" w:rsidP="00665AEA">
      <w:r>
        <w:t>2B Virpi Torkki</w:t>
      </w:r>
    </w:p>
    <w:p w14:paraId="20FD542C" w14:textId="77777777" w:rsidR="00665AEA" w:rsidRDefault="00665AEA" w:rsidP="00665AEA">
      <w:r>
        <w:t>4A Maija Kokkomäki</w:t>
      </w:r>
    </w:p>
    <w:p w14:paraId="3192D1B6" w14:textId="77777777" w:rsidR="00665AEA" w:rsidRPr="00AE2444" w:rsidRDefault="00665AEA" w:rsidP="00665AEA">
      <w:r w:rsidRPr="00AE2444">
        <w:t>5B Onerva Vilkman</w:t>
      </w:r>
    </w:p>
    <w:p w14:paraId="6883EFA8" w14:textId="77777777" w:rsidR="00665AEA" w:rsidRPr="00665AEA" w:rsidRDefault="00665AEA" w:rsidP="00665AEA">
      <w:pPr>
        <w:rPr>
          <w:lang w:val="sv-SE"/>
        </w:rPr>
      </w:pPr>
      <w:r w:rsidRPr="00665AEA">
        <w:rPr>
          <w:lang w:val="sv-SE"/>
        </w:rPr>
        <w:t xml:space="preserve">6A </w:t>
      </w:r>
      <w:proofErr w:type="spellStart"/>
      <w:r w:rsidRPr="00665AEA">
        <w:rPr>
          <w:lang w:val="sv-SE"/>
        </w:rPr>
        <w:t>Marla</w:t>
      </w:r>
      <w:proofErr w:type="spellEnd"/>
      <w:r w:rsidRPr="00665AEA">
        <w:rPr>
          <w:lang w:val="sv-SE"/>
        </w:rPr>
        <w:t xml:space="preserve"> </w:t>
      </w:r>
      <w:proofErr w:type="spellStart"/>
      <w:r w:rsidRPr="00665AEA">
        <w:rPr>
          <w:lang w:val="sv-SE"/>
        </w:rPr>
        <w:t>Mankinen</w:t>
      </w:r>
      <w:proofErr w:type="spellEnd"/>
      <w:r w:rsidRPr="00665AEA">
        <w:rPr>
          <w:lang w:val="sv-SE"/>
        </w:rPr>
        <w:t>-Eklund</w:t>
      </w:r>
    </w:p>
    <w:p w14:paraId="2D13CF2D" w14:textId="2248A59C" w:rsidR="00665AEA" w:rsidRDefault="00665AEA" w:rsidP="00665AEA">
      <w:r>
        <w:t>Heta Hakanen</w:t>
      </w:r>
    </w:p>
    <w:p w14:paraId="5806266A" w14:textId="77777777" w:rsidR="00665AEA" w:rsidRDefault="00665AEA" w:rsidP="00665AEA"/>
    <w:p w14:paraId="4EF1E44F" w14:textId="77777777" w:rsidR="00665AEA" w:rsidRDefault="00665AEA" w:rsidP="00665AEA"/>
    <w:p w14:paraId="496B3FF6" w14:textId="77777777" w:rsidR="00665AEA" w:rsidRDefault="00665AEA" w:rsidP="00665AEA"/>
    <w:p w14:paraId="06BBE505" w14:textId="30D07D7F" w:rsidR="00665AEA" w:rsidRDefault="00665AEA" w:rsidP="00665AEA">
      <w:pPr>
        <w:sectPr w:rsidR="00665AEA" w:rsidSect="00665AEA">
          <w:type w:val="continuous"/>
          <w:pgSz w:w="11906" w:h="16838" w:code="9"/>
          <w:pgMar w:top="720" w:right="720" w:bottom="720" w:left="720" w:header="709" w:footer="709" w:gutter="0"/>
          <w:cols w:num="2" w:space="708"/>
          <w:docGrid w:linePitch="360"/>
        </w:sectPr>
      </w:pPr>
    </w:p>
    <w:p w14:paraId="30197E30" w14:textId="25A003BB" w:rsidR="00665AEA" w:rsidRPr="00AE2982" w:rsidRDefault="00665AEA" w:rsidP="00665AEA"/>
    <w:sectPr w:rsidR="00665AEA" w:rsidRPr="00AE2982" w:rsidSect="00665AEA">
      <w:type w:val="continuous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C6572" w14:textId="77777777" w:rsidR="00E00869" w:rsidRDefault="00E00869" w:rsidP="004C52DB">
      <w:r>
        <w:separator/>
      </w:r>
    </w:p>
  </w:endnote>
  <w:endnote w:type="continuationSeparator" w:id="0">
    <w:p w14:paraId="071AE322" w14:textId="77777777" w:rsidR="00E00869" w:rsidRDefault="00E00869" w:rsidP="004C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9184D" w14:textId="77777777" w:rsidR="00E00869" w:rsidRDefault="00E00869" w:rsidP="004C52DB">
      <w:r>
        <w:separator/>
      </w:r>
    </w:p>
  </w:footnote>
  <w:footnote w:type="continuationSeparator" w:id="0">
    <w:p w14:paraId="59048D02" w14:textId="77777777" w:rsidR="00E00869" w:rsidRDefault="00E00869" w:rsidP="004C5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B5D4" w14:textId="0821ACB4" w:rsidR="004461E7" w:rsidRDefault="004461E7">
    <w:pPr>
      <w:pStyle w:val="Yltunniste"/>
    </w:pPr>
    <w:r>
      <w:tab/>
      <w:t xml:space="preserve">päivitetty </w:t>
    </w:r>
    <w:r w:rsidR="00665AEA">
      <w:t>11</w:t>
    </w:r>
    <w:r>
      <w:t>.</w:t>
    </w:r>
    <w:r w:rsidR="00665AEA">
      <w:t>8</w:t>
    </w:r>
    <w: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3A4B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9323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361372"/>
    <w:multiLevelType w:val="multilevel"/>
    <w:tmpl w:val="F10851E6"/>
    <w:styleLink w:val="Luettelomerkit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3" w15:restartNumberingAfterBreak="0">
    <w:nsid w:val="323B3BD9"/>
    <w:multiLevelType w:val="multilevel"/>
    <w:tmpl w:val="587E45EE"/>
    <w:styleLink w:val="Otsikkonumerointi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4" w15:restartNumberingAfterBreak="0">
    <w:nsid w:val="53DB4C0D"/>
    <w:multiLevelType w:val="multilevel"/>
    <w:tmpl w:val="B82E3F78"/>
    <w:styleLink w:val="Numeroitulista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E28"/>
    <w:rsid w:val="000141B3"/>
    <w:rsid w:val="00051EE7"/>
    <w:rsid w:val="000731CD"/>
    <w:rsid w:val="000B5548"/>
    <w:rsid w:val="000D47C0"/>
    <w:rsid w:val="00104786"/>
    <w:rsid w:val="00126DB5"/>
    <w:rsid w:val="001622E9"/>
    <w:rsid w:val="001C0A29"/>
    <w:rsid w:val="001D244E"/>
    <w:rsid w:val="002200D7"/>
    <w:rsid w:val="00245DDF"/>
    <w:rsid w:val="00275C4B"/>
    <w:rsid w:val="0029286E"/>
    <w:rsid w:val="002C3D95"/>
    <w:rsid w:val="003B1865"/>
    <w:rsid w:val="003E6C7D"/>
    <w:rsid w:val="004461E7"/>
    <w:rsid w:val="004A3306"/>
    <w:rsid w:val="004C52DB"/>
    <w:rsid w:val="004F5BBF"/>
    <w:rsid w:val="00500E5F"/>
    <w:rsid w:val="00505F9B"/>
    <w:rsid w:val="005419E5"/>
    <w:rsid w:val="00563E2D"/>
    <w:rsid w:val="005C04A0"/>
    <w:rsid w:val="005D4023"/>
    <w:rsid w:val="005E3ACC"/>
    <w:rsid w:val="00607FC2"/>
    <w:rsid w:val="00665AEA"/>
    <w:rsid w:val="006925CC"/>
    <w:rsid w:val="006930F5"/>
    <w:rsid w:val="006934F5"/>
    <w:rsid w:val="006A6F94"/>
    <w:rsid w:val="006B1AC7"/>
    <w:rsid w:val="006E21DC"/>
    <w:rsid w:val="006E2D6B"/>
    <w:rsid w:val="007505FB"/>
    <w:rsid w:val="0075766F"/>
    <w:rsid w:val="00757809"/>
    <w:rsid w:val="00792AD7"/>
    <w:rsid w:val="007973B5"/>
    <w:rsid w:val="007B02B8"/>
    <w:rsid w:val="007F6223"/>
    <w:rsid w:val="008207DA"/>
    <w:rsid w:val="00831E4B"/>
    <w:rsid w:val="00843AF5"/>
    <w:rsid w:val="008838B4"/>
    <w:rsid w:val="00887D86"/>
    <w:rsid w:val="008E16BF"/>
    <w:rsid w:val="008E17F8"/>
    <w:rsid w:val="00902800"/>
    <w:rsid w:val="00914D99"/>
    <w:rsid w:val="00916ED7"/>
    <w:rsid w:val="009F1E28"/>
    <w:rsid w:val="00A505CA"/>
    <w:rsid w:val="00A51400"/>
    <w:rsid w:val="00A621E0"/>
    <w:rsid w:val="00A86847"/>
    <w:rsid w:val="00AA34CE"/>
    <w:rsid w:val="00AC5588"/>
    <w:rsid w:val="00AC5D46"/>
    <w:rsid w:val="00AE2444"/>
    <w:rsid w:val="00AE2982"/>
    <w:rsid w:val="00AE7A32"/>
    <w:rsid w:val="00B16E74"/>
    <w:rsid w:val="00B32B9F"/>
    <w:rsid w:val="00B445E8"/>
    <w:rsid w:val="00B541BC"/>
    <w:rsid w:val="00B57E32"/>
    <w:rsid w:val="00B97BD3"/>
    <w:rsid w:val="00BC5908"/>
    <w:rsid w:val="00BD646F"/>
    <w:rsid w:val="00C046D4"/>
    <w:rsid w:val="00C4683A"/>
    <w:rsid w:val="00CA532C"/>
    <w:rsid w:val="00CE556A"/>
    <w:rsid w:val="00D101FE"/>
    <w:rsid w:val="00D922A2"/>
    <w:rsid w:val="00D92345"/>
    <w:rsid w:val="00DB1778"/>
    <w:rsid w:val="00DD2127"/>
    <w:rsid w:val="00E00869"/>
    <w:rsid w:val="00E32531"/>
    <w:rsid w:val="00E37D4C"/>
    <w:rsid w:val="00E844D3"/>
    <w:rsid w:val="00EB2226"/>
    <w:rsid w:val="00F4761A"/>
    <w:rsid w:val="00F51AE5"/>
    <w:rsid w:val="00F9290A"/>
    <w:rsid w:val="00F94F56"/>
    <w:rsid w:val="00FC3D97"/>
    <w:rsid w:val="00FC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384F1"/>
  <w15:docId w15:val="{B192C312-C637-4B7A-A31D-9CEE5E8F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57809"/>
    <w:pPr>
      <w:spacing w:after="220"/>
    </w:pPr>
  </w:style>
  <w:style w:type="paragraph" w:styleId="Otsikko1">
    <w:name w:val="heading 1"/>
    <w:basedOn w:val="Normaali"/>
    <w:next w:val="Leipteksti"/>
    <w:link w:val="Otsikko1Char"/>
    <w:uiPriority w:val="9"/>
    <w:qFormat/>
    <w:rsid w:val="001C0A29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4C52DB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4C52DB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8E17F8"/>
    <w:pPr>
      <w:keepNext/>
      <w:keepLines/>
      <w:numPr>
        <w:ilvl w:val="3"/>
        <w:numId w:val="5"/>
      </w:numPr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8E17F8"/>
    <w:pPr>
      <w:keepNext/>
      <w:keepLines/>
      <w:numPr>
        <w:ilvl w:val="4"/>
        <w:numId w:val="5"/>
      </w:numPr>
      <w:outlineLvl w:val="4"/>
    </w:pPr>
    <w:rPr>
      <w:rFonts w:asciiTheme="majorHAnsi" w:eastAsiaTheme="majorEastAsia" w:hAnsiTheme="majorHAnsi" w:cstheme="majorBidi"/>
      <w:b/>
    </w:rPr>
  </w:style>
  <w:style w:type="paragraph" w:styleId="Otsikko6">
    <w:name w:val="heading 6"/>
    <w:basedOn w:val="Normaali"/>
    <w:next w:val="Leipteksti"/>
    <w:link w:val="Otsikko6Char"/>
    <w:uiPriority w:val="9"/>
    <w:rsid w:val="008E17F8"/>
    <w:pPr>
      <w:keepNext/>
      <w:keepLines/>
      <w:numPr>
        <w:ilvl w:val="5"/>
        <w:numId w:val="5"/>
      </w:numPr>
      <w:outlineLvl w:val="5"/>
    </w:pPr>
    <w:rPr>
      <w:rFonts w:asciiTheme="majorHAnsi" w:eastAsiaTheme="majorEastAsia" w:hAnsiTheme="majorHAnsi" w:cstheme="majorBidi"/>
      <w:b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8E17F8"/>
    <w:pPr>
      <w:keepNext/>
      <w:keepLines/>
      <w:numPr>
        <w:ilvl w:val="6"/>
        <w:numId w:val="5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8E17F8"/>
    <w:pPr>
      <w:keepNext/>
      <w:keepLines/>
      <w:numPr>
        <w:ilvl w:val="7"/>
        <w:numId w:val="5"/>
      </w:numPr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8E17F8"/>
    <w:pPr>
      <w:keepNext/>
      <w:keepLines/>
      <w:numPr>
        <w:ilvl w:val="8"/>
        <w:numId w:val="5"/>
      </w:numPr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1"/>
    <w:qFormat/>
    <w:rsid w:val="004C52DB"/>
    <w:pPr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4C52DB"/>
  </w:style>
  <w:style w:type="paragraph" w:styleId="Eivli">
    <w:name w:val="No Spacing"/>
    <w:uiPriority w:val="2"/>
    <w:qFormat/>
    <w:rsid w:val="004C52DB"/>
    <w:pPr>
      <w:ind w:left="2608"/>
    </w:pPr>
  </w:style>
  <w:style w:type="character" w:customStyle="1" w:styleId="Otsikko1Char">
    <w:name w:val="Otsikko 1 Char"/>
    <w:basedOn w:val="Kappaleenoletusfontti"/>
    <w:link w:val="Otsikko1"/>
    <w:uiPriority w:val="9"/>
    <w:rsid w:val="001C0A29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4C52DB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4C52DB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8E17F8"/>
    <w:rPr>
      <w:rFonts w:asciiTheme="majorHAnsi" w:eastAsiaTheme="majorEastAsia" w:hAnsiTheme="majorHAnsi" w:cstheme="majorBidi"/>
      <w:b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8E17F8"/>
    <w:rPr>
      <w:rFonts w:asciiTheme="majorHAnsi" w:eastAsiaTheme="majorEastAsia" w:hAnsiTheme="majorHAnsi" w:cstheme="majorBidi"/>
      <w:b/>
    </w:rPr>
  </w:style>
  <w:style w:type="character" w:customStyle="1" w:styleId="Otsikko6Char">
    <w:name w:val="Otsikko 6 Char"/>
    <w:basedOn w:val="Kappaleenoletusfontti"/>
    <w:link w:val="Otsikko6"/>
    <w:uiPriority w:val="9"/>
    <w:rsid w:val="008E17F8"/>
    <w:rPr>
      <w:rFonts w:asciiTheme="majorHAnsi" w:eastAsiaTheme="majorEastAsia" w:hAnsiTheme="majorHAnsi" w:cstheme="majorBidi"/>
      <w:b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8E17F8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8E17F8"/>
    <w:rPr>
      <w:rFonts w:asciiTheme="majorHAnsi" w:eastAsiaTheme="majorEastAsia" w:hAnsiTheme="majorHAnsi" w:cstheme="majorBidi"/>
      <w:b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8E17F8"/>
    <w:rPr>
      <w:rFonts w:asciiTheme="majorHAnsi" w:eastAsiaTheme="majorEastAsia" w:hAnsiTheme="majorHAnsi" w:cstheme="majorBidi"/>
      <w:b/>
      <w:iCs/>
      <w:szCs w:val="20"/>
    </w:rPr>
  </w:style>
  <w:style w:type="paragraph" w:styleId="Otsikko">
    <w:name w:val="Title"/>
    <w:basedOn w:val="Normaali"/>
    <w:next w:val="Leipteksti"/>
    <w:link w:val="OtsikkoChar"/>
    <w:uiPriority w:val="10"/>
    <w:qFormat/>
    <w:rsid w:val="001C0A29"/>
    <w:pPr>
      <w:keepNext/>
      <w:keepLines/>
      <w:contextualSpacing/>
    </w:pPr>
    <w:rPr>
      <w:rFonts w:asciiTheme="majorHAnsi" w:eastAsiaTheme="majorEastAsia" w:hAnsiTheme="majorHAnsi" w:cstheme="majorHAnsi"/>
      <w:b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1C0A29"/>
    <w:rPr>
      <w:rFonts w:asciiTheme="majorHAnsi" w:eastAsiaTheme="majorEastAsia" w:hAnsiTheme="majorHAnsi" w:cstheme="majorHAnsi"/>
      <w:b/>
      <w:sz w:val="28"/>
      <w:szCs w:val="52"/>
    </w:rPr>
  </w:style>
  <w:style w:type="paragraph" w:styleId="Alatunniste">
    <w:name w:val="footer"/>
    <w:basedOn w:val="Normaali"/>
    <w:link w:val="AlatunnisteChar"/>
    <w:uiPriority w:val="99"/>
    <w:rsid w:val="004C52DB"/>
    <w:rPr>
      <w:noProof/>
      <w:color w:val="1F497D" w:themeColor="text2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4C52DB"/>
    <w:rPr>
      <w:noProof/>
      <w:color w:val="1F497D" w:themeColor="text2"/>
      <w:sz w:val="14"/>
    </w:rPr>
  </w:style>
  <w:style w:type="paragraph" w:styleId="Yltunniste">
    <w:name w:val="header"/>
    <w:basedOn w:val="Normaali"/>
    <w:link w:val="YltunnisteChar"/>
    <w:uiPriority w:val="99"/>
    <w:rsid w:val="004C52DB"/>
    <w:pPr>
      <w:tabs>
        <w:tab w:val="left" w:pos="5216"/>
        <w:tab w:val="left" w:pos="7825"/>
        <w:tab w:val="left" w:pos="9129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C52DB"/>
  </w:style>
  <w:style w:type="paragraph" w:styleId="Sisllysluettelonotsikko">
    <w:name w:val="TOC Heading"/>
    <w:basedOn w:val="Otsikko1"/>
    <w:next w:val="Normaali"/>
    <w:uiPriority w:val="39"/>
    <w:rsid w:val="001C0A29"/>
    <w:pPr>
      <w:spacing w:after="0"/>
      <w:outlineLvl w:val="9"/>
    </w:pPr>
    <w:rPr>
      <w:sz w:val="28"/>
    </w:rPr>
  </w:style>
  <w:style w:type="paragraph" w:styleId="Sisluet1">
    <w:name w:val="toc 1"/>
    <w:basedOn w:val="Normaali"/>
    <w:next w:val="Normaali"/>
    <w:autoRedefine/>
    <w:uiPriority w:val="39"/>
    <w:rsid w:val="008E17F8"/>
    <w:pPr>
      <w:spacing w:after="100"/>
      <w:ind w:left="851" w:hanging="851"/>
    </w:pPr>
  </w:style>
  <w:style w:type="paragraph" w:styleId="Sisluet2">
    <w:name w:val="toc 2"/>
    <w:basedOn w:val="Normaali"/>
    <w:next w:val="Normaali"/>
    <w:autoRedefine/>
    <w:uiPriority w:val="39"/>
    <w:rsid w:val="008E17F8"/>
    <w:pPr>
      <w:spacing w:after="100"/>
      <w:ind w:left="1418" w:hanging="851"/>
    </w:pPr>
  </w:style>
  <w:style w:type="paragraph" w:styleId="Sisluet3">
    <w:name w:val="toc 3"/>
    <w:basedOn w:val="Normaali"/>
    <w:next w:val="Normaali"/>
    <w:autoRedefine/>
    <w:uiPriority w:val="39"/>
    <w:rsid w:val="008E17F8"/>
    <w:pPr>
      <w:spacing w:after="100"/>
      <w:ind w:left="1985" w:hanging="851"/>
    </w:pPr>
  </w:style>
  <w:style w:type="numbering" w:customStyle="1" w:styleId="Luettelomerkit">
    <w:name w:val="Luettelomerkit"/>
    <w:uiPriority w:val="99"/>
    <w:rsid w:val="008E17F8"/>
    <w:pPr>
      <w:numPr>
        <w:numId w:val="3"/>
      </w:numPr>
    </w:pPr>
  </w:style>
  <w:style w:type="paragraph" w:styleId="Numeroituluettelo">
    <w:name w:val="List Number"/>
    <w:basedOn w:val="Normaali"/>
    <w:uiPriority w:val="99"/>
    <w:qFormat/>
    <w:rsid w:val="004C52DB"/>
    <w:pPr>
      <w:numPr>
        <w:numId w:val="7"/>
      </w:numPr>
      <w:contextualSpacing/>
    </w:pPr>
  </w:style>
  <w:style w:type="paragraph" w:styleId="Merkittyluettelo">
    <w:name w:val="List Bullet"/>
    <w:basedOn w:val="Normaali"/>
    <w:uiPriority w:val="99"/>
    <w:qFormat/>
    <w:rsid w:val="004C52DB"/>
    <w:pPr>
      <w:numPr>
        <w:numId w:val="6"/>
      </w:numPr>
      <w:contextualSpacing/>
    </w:pPr>
  </w:style>
  <w:style w:type="numbering" w:customStyle="1" w:styleId="Numeroitulista">
    <w:name w:val="Numeroitu lista"/>
    <w:uiPriority w:val="99"/>
    <w:rsid w:val="008E17F8"/>
    <w:pPr>
      <w:numPr>
        <w:numId w:val="4"/>
      </w:numPr>
    </w:pPr>
  </w:style>
  <w:style w:type="numbering" w:customStyle="1" w:styleId="Otsikkonumerointi">
    <w:name w:val="Otsikkonumerointi"/>
    <w:uiPriority w:val="99"/>
    <w:rsid w:val="008E17F8"/>
    <w:pPr>
      <w:numPr>
        <w:numId w:val="5"/>
      </w:numPr>
    </w:pPr>
  </w:style>
  <w:style w:type="table" w:styleId="TaulukkoRuudukko">
    <w:name w:val="Table Grid"/>
    <w:basedOn w:val="Normaalitaulukko"/>
    <w:uiPriority w:val="59"/>
    <w:rsid w:val="004C5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4C52DB"/>
    <w:tblPr>
      <w:tblCellMar>
        <w:left w:w="0" w:type="dxa"/>
        <w:right w:w="0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4C52D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C52DB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rsid w:val="004C52DB"/>
    <w:rPr>
      <w:color w:val="auto"/>
    </w:rPr>
  </w:style>
  <w:style w:type="paragraph" w:styleId="NormaaliWWW">
    <w:name w:val="Normal (Web)"/>
    <w:basedOn w:val="Normaali"/>
    <w:uiPriority w:val="99"/>
    <w:semiHidden/>
    <w:unhideWhenUsed/>
    <w:rsid w:val="00665A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6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tha\AppData\Roaming\Microsoft\Templates\Espoon%20kaupunki\Tyhj&#228;.dotx" TargetMode="External"/></Relationships>
</file>

<file path=word/theme/theme1.xml><?xml version="1.0" encoding="utf-8"?>
<a:theme xmlns:a="http://schemas.openxmlformats.org/drawingml/2006/main" name="Espoon kaupunki">
  <a:themeElements>
    <a:clrScheme name="Espoon kaupunki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0BB"/>
      </a:accent1>
      <a:accent2>
        <a:srgbClr val="FFCE00"/>
      </a:accent2>
      <a:accent3>
        <a:srgbClr val="249FFF"/>
      </a:accent3>
      <a:accent4>
        <a:srgbClr val="C6DB00"/>
      </a:accent4>
      <a:accent5>
        <a:srgbClr val="FF7300"/>
      </a:accent5>
      <a:accent6>
        <a:srgbClr val="DB0C41"/>
      </a:accent6>
      <a:hlink>
        <a:srgbClr val="0000FF"/>
      </a:hlink>
      <a:folHlink>
        <a:srgbClr val="800080"/>
      </a:folHlink>
    </a:clrScheme>
    <a:fontScheme name="Espoon kaupunk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Tyhjä</Template>
  <TotalTime>0</TotalTime>
  <Pages>1</Pages>
  <Words>128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Espoon kaupunki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Frantsi Hannele</dc:creator>
  <cp:lastModifiedBy>Ollila Minttu</cp:lastModifiedBy>
  <cp:revision>3</cp:revision>
  <dcterms:created xsi:type="dcterms:W3CDTF">2021-08-11T08:34:00Z</dcterms:created>
  <dcterms:modified xsi:type="dcterms:W3CDTF">2021-08-11T08:34:00Z</dcterms:modified>
</cp:coreProperties>
</file>