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08" w:rsidRDefault="009F1E28" w:rsidP="00BC5908">
      <w:pPr>
        <w:rPr>
          <w:b/>
        </w:rPr>
      </w:pPr>
      <w:r w:rsidRPr="009F1E28">
        <w:rPr>
          <w:b/>
        </w:rPr>
        <w:t>Ymmerstan koulun henkilökunta lv 2019-20</w:t>
      </w:r>
    </w:p>
    <w:p w:rsidR="00AE2982" w:rsidRDefault="00AE2982" w:rsidP="00BC5908">
      <w:pPr>
        <w:rPr>
          <w:b/>
        </w:rPr>
      </w:pPr>
    </w:p>
    <w:p w:rsidR="00AE2982" w:rsidRDefault="00AE2982" w:rsidP="00BC5908">
      <w:r w:rsidRPr="00AE2982">
        <w:t>koulusihteeri Monica Eriksson</w:t>
      </w:r>
      <w:r w:rsidR="00C046D4">
        <w:t xml:space="preserve"> ja rehtori Hannele Frantsi</w:t>
      </w:r>
    </w:p>
    <w:p w:rsidR="005C04A0" w:rsidRPr="00AE2982" w:rsidRDefault="005C04A0" w:rsidP="00BC5908">
      <w:r>
        <w:t xml:space="preserve">opettajat: </w:t>
      </w:r>
    </w:p>
    <w:p w:rsidR="009F1E28" w:rsidRDefault="009F1E28" w:rsidP="00BC5908">
      <w:r>
        <w:t>1a</w:t>
      </w:r>
      <w:r>
        <w:tab/>
        <w:t>Tuulia Malinen</w:t>
      </w:r>
    </w:p>
    <w:p w:rsidR="009F1E28" w:rsidRDefault="009F1E28" w:rsidP="00BC5908">
      <w:r>
        <w:t>1b</w:t>
      </w:r>
      <w:r>
        <w:tab/>
        <w:t xml:space="preserve">Nina Jaakkola </w:t>
      </w:r>
    </w:p>
    <w:p w:rsidR="009F1E28" w:rsidRDefault="009F1E28" w:rsidP="00BC5908">
      <w:r>
        <w:t>1c</w:t>
      </w:r>
      <w:r>
        <w:tab/>
        <w:t>Sofianna Kyllönen</w:t>
      </w:r>
    </w:p>
    <w:p w:rsidR="009F1E28" w:rsidRPr="007B02B8" w:rsidRDefault="009F1E28" w:rsidP="00BC5908">
      <w:r w:rsidRPr="007B02B8">
        <w:t>2a</w:t>
      </w:r>
      <w:r w:rsidRPr="007B02B8">
        <w:tab/>
        <w:t>Eev</w:t>
      </w:r>
      <w:r w:rsidR="007F6223">
        <w:t>a-Marja</w:t>
      </w:r>
      <w:r w:rsidRPr="007B02B8">
        <w:t xml:space="preserve"> Juusela</w:t>
      </w:r>
    </w:p>
    <w:p w:rsidR="009F1E28" w:rsidRPr="007B02B8" w:rsidRDefault="009F1E28" w:rsidP="00BC5908">
      <w:r w:rsidRPr="007B02B8">
        <w:t>2b</w:t>
      </w:r>
      <w:r w:rsidRPr="007B02B8">
        <w:tab/>
      </w:r>
      <w:r w:rsidR="007B02B8">
        <w:t>Anni-Mari Salo</w:t>
      </w:r>
    </w:p>
    <w:p w:rsidR="009F1E28" w:rsidRPr="009F1E28" w:rsidRDefault="009F1E28" w:rsidP="00BC5908">
      <w:r w:rsidRPr="009F1E28">
        <w:t>2c</w:t>
      </w:r>
      <w:r w:rsidRPr="009F1E28">
        <w:tab/>
        <w:t>Marjaana Jokikunnas- Grönvall</w:t>
      </w:r>
    </w:p>
    <w:p w:rsidR="009F1E28" w:rsidRPr="009F1E28" w:rsidRDefault="009F1E28" w:rsidP="00BC5908">
      <w:r w:rsidRPr="009F1E28">
        <w:t>2d</w:t>
      </w:r>
      <w:r w:rsidRPr="009F1E28">
        <w:tab/>
        <w:t>S</w:t>
      </w:r>
      <w:r>
        <w:t>aara Kaajas</w:t>
      </w:r>
    </w:p>
    <w:p w:rsidR="009F1E28" w:rsidRPr="009F1E28" w:rsidRDefault="009F1E28" w:rsidP="00BC5908">
      <w:r w:rsidRPr="009F1E28">
        <w:t>3a</w:t>
      </w:r>
      <w:r w:rsidRPr="009F1E28">
        <w:tab/>
        <w:t>He</w:t>
      </w:r>
      <w:r>
        <w:t>nna Ylihärsilä</w:t>
      </w:r>
    </w:p>
    <w:p w:rsidR="009F1E28" w:rsidRPr="009F1E28" w:rsidRDefault="009F1E28" w:rsidP="00BC5908">
      <w:r w:rsidRPr="009F1E28">
        <w:t>3b</w:t>
      </w:r>
      <w:r w:rsidRPr="009F1E28">
        <w:tab/>
        <w:t>Ta</w:t>
      </w:r>
      <w:r>
        <w:t>ina Ek</w:t>
      </w:r>
    </w:p>
    <w:p w:rsidR="009F1E28" w:rsidRDefault="009F1E28" w:rsidP="00BC5908">
      <w:r>
        <w:t>3c</w:t>
      </w:r>
      <w:r>
        <w:tab/>
      </w:r>
      <w:r w:rsidR="008838B4">
        <w:t>Juuso Waris</w:t>
      </w:r>
    </w:p>
    <w:p w:rsidR="009F1E28" w:rsidRPr="007B02B8" w:rsidRDefault="009F1E28" w:rsidP="00BC5908">
      <w:r w:rsidRPr="007B02B8">
        <w:t>3d</w:t>
      </w:r>
      <w:r w:rsidRPr="007B02B8">
        <w:tab/>
        <w:t>Juuso Seppä</w:t>
      </w:r>
    </w:p>
    <w:p w:rsidR="009F1E28" w:rsidRPr="009F1E28" w:rsidRDefault="009F1E28" w:rsidP="00BC5908">
      <w:r w:rsidRPr="009F1E28">
        <w:t>4a</w:t>
      </w:r>
      <w:r w:rsidRPr="009F1E28">
        <w:tab/>
      </w:r>
      <w:proofErr w:type="spellStart"/>
      <w:r w:rsidRPr="009F1E28">
        <w:t>Stiinamaaria</w:t>
      </w:r>
      <w:proofErr w:type="spellEnd"/>
      <w:r w:rsidRPr="009F1E28">
        <w:t xml:space="preserve"> Tiisala</w:t>
      </w:r>
    </w:p>
    <w:p w:rsidR="009F1E28" w:rsidRPr="009F1E28" w:rsidRDefault="009F1E28" w:rsidP="00BC5908">
      <w:r w:rsidRPr="009F1E28">
        <w:t>4b</w:t>
      </w:r>
      <w:r w:rsidRPr="009F1E28">
        <w:tab/>
        <w:t>He</w:t>
      </w:r>
      <w:r>
        <w:t>nna Jämsä-Luoto</w:t>
      </w:r>
    </w:p>
    <w:p w:rsidR="009F1E28" w:rsidRPr="009F1E28" w:rsidRDefault="009F1E28" w:rsidP="00BC5908">
      <w:r w:rsidRPr="009F1E28">
        <w:t>4c</w:t>
      </w:r>
      <w:r>
        <w:tab/>
        <w:t>Heidi Munne</w:t>
      </w:r>
    </w:p>
    <w:p w:rsidR="009F1E28" w:rsidRPr="009F1E28" w:rsidRDefault="009F1E28" w:rsidP="00BC5908">
      <w:r w:rsidRPr="009F1E28">
        <w:t>4d</w:t>
      </w:r>
      <w:r w:rsidRPr="009F1E28">
        <w:tab/>
      </w:r>
      <w:r w:rsidR="00DD2127" w:rsidRPr="00DD2127">
        <w:t xml:space="preserve">Niina Ingman </w:t>
      </w:r>
    </w:p>
    <w:p w:rsidR="009F1E28" w:rsidRPr="009F1E28" w:rsidRDefault="009F1E28" w:rsidP="00BC5908">
      <w:r w:rsidRPr="009F1E28">
        <w:t>5a</w:t>
      </w:r>
      <w:r w:rsidRPr="009F1E28">
        <w:tab/>
        <w:t>Hanna Tukiainen</w:t>
      </w:r>
    </w:p>
    <w:p w:rsidR="009F1E28" w:rsidRPr="009F1E28" w:rsidRDefault="009F1E28" w:rsidP="00BC5908">
      <w:r w:rsidRPr="009F1E28">
        <w:t>5b</w:t>
      </w:r>
      <w:r w:rsidRPr="009F1E28">
        <w:tab/>
      </w:r>
      <w:r w:rsidR="00DD2127" w:rsidRPr="00DD2127">
        <w:t xml:space="preserve">Mirja </w:t>
      </w:r>
      <w:proofErr w:type="spellStart"/>
      <w:r w:rsidR="00DD2127" w:rsidRPr="00DD2127">
        <w:t>Kuljula</w:t>
      </w:r>
      <w:proofErr w:type="spellEnd"/>
      <w:r w:rsidR="00DD2127" w:rsidRPr="00DD2127">
        <w:t xml:space="preserve"> </w:t>
      </w:r>
      <w:r w:rsidR="007B02B8" w:rsidRPr="00DD2127">
        <w:t xml:space="preserve"> </w:t>
      </w:r>
    </w:p>
    <w:p w:rsidR="009F1E28" w:rsidRPr="009F1E28" w:rsidRDefault="009F1E28" w:rsidP="00BC5908">
      <w:r w:rsidRPr="009F1E28">
        <w:t>5c</w:t>
      </w:r>
      <w:r w:rsidRPr="009F1E28">
        <w:tab/>
        <w:t>J</w:t>
      </w:r>
      <w:r>
        <w:t>enni Muotka</w:t>
      </w:r>
    </w:p>
    <w:p w:rsidR="009F1E28" w:rsidRPr="009F1E28" w:rsidRDefault="009F1E28" w:rsidP="00BC5908">
      <w:r w:rsidRPr="009F1E28">
        <w:t>6a</w:t>
      </w:r>
      <w:r w:rsidRPr="009F1E28">
        <w:tab/>
        <w:t>To</w:t>
      </w:r>
      <w:r>
        <w:t>pi Paukkunen</w:t>
      </w:r>
    </w:p>
    <w:p w:rsidR="009F1E28" w:rsidRPr="009F1E28" w:rsidRDefault="009F1E28" w:rsidP="00BC5908">
      <w:r w:rsidRPr="009F1E28">
        <w:t>6b</w:t>
      </w:r>
      <w:r w:rsidRPr="009F1E28">
        <w:tab/>
        <w:t>Ti</w:t>
      </w:r>
      <w:r>
        <w:t>mo Kaartinen</w:t>
      </w:r>
    </w:p>
    <w:p w:rsidR="009F1E28" w:rsidRPr="009F1E28" w:rsidRDefault="009F1E28" w:rsidP="00BC5908">
      <w:r w:rsidRPr="009F1E28">
        <w:t>6c</w:t>
      </w:r>
      <w:r w:rsidRPr="009F1E28">
        <w:tab/>
        <w:t>Ann</w:t>
      </w:r>
      <w:r>
        <w:t>i Koivu</w:t>
      </w:r>
    </w:p>
    <w:p w:rsidR="009F1E28" w:rsidRDefault="009F1E28" w:rsidP="00BC5908">
      <w:r>
        <w:t>6d</w:t>
      </w:r>
      <w:r>
        <w:tab/>
        <w:t>Hanna Ylimaula</w:t>
      </w:r>
    </w:p>
    <w:p w:rsidR="009F1E28" w:rsidRDefault="009F1E28" w:rsidP="00BC5908">
      <w:r>
        <w:t xml:space="preserve">EN </w:t>
      </w:r>
      <w:r>
        <w:tab/>
        <w:t>Minttu Ollila</w:t>
      </w:r>
    </w:p>
    <w:p w:rsidR="009F1E28" w:rsidRDefault="009F1E28" w:rsidP="00BC5908">
      <w:r>
        <w:t>EN/RU</w:t>
      </w:r>
      <w:r>
        <w:tab/>
        <w:t>Elisa Kuusela</w:t>
      </w:r>
    </w:p>
    <w:p w:rsidR="009F1E28" w:rsidRDefault="009F1E28" w:rsidP="00BC5908">
      <w:r>
        <w:t xml:space="preserve">RA </w:t>
      </w:r>
      <w:r>
        <w:tab/>
        <w:t>Rosaria Lehtinen</w:t>
      </w:r>
    </w:p>
    <w:p w:rsidR="00F9290A" w:rsidRDefault="00F9290A" w:rsidP="00BC5908">
      <w:r>
        <w:lastRenderedPageBreak/>
        <w:t>MU ym.</w:t>
      </w:r>
      <w:r>
        <w:tab/>
        <w:t>Tuuli Nurmi</w:t>
      </w:r>
    </w:p>
    <w:p w:rsidR="009F1E28" w:rsidRDefault="009F1E28" w:rsidP="00BC5908">
      <w:r>
        <w:t>KS</w:t>
      </w:r>
      <w:r>
        <w:tab/>
        <w:t xml:space="preserve">Marika Ketomäki ja Henri </w:t>
      </w:r>
      <w:r w:rsidR="00E32531">
        <w:t>Pyy</w:t>
      </w:r>
    </w:p>
    <w:p w:rsidR="009F1E28" w:rsidRDefault="009F1E28" w:rsidP="00BC5908">
      <w:r>
        <w:t xml:space="preserve">ELA </w:t>
      </w:r>
      <w:r>
        <w:tab/>
        <w:t>Sari Ukkonen ja Jenni Ojasalo-Rinkinen</w:t>
      </w:r>
    </w:p>
    <w:p w:rsidR="009F1E28" w:rsidRPr="00831E4B" w:rsidRDefault="009F1E28" w:rsidP="00BC5908">
      <w:pPr>
        <w:rPr>
          <w:b/>
        </w:rPr>
      </w:pPr>
      <w:r w:rsidRPr="00831E4B">
        <w:rPr>
          <w:b/>
        </w:rPr>
        <w:t>Koulunkäyntiavustajat</w:t>
      </w:r>
      <w:r w:rsidR="005C04A0" w:rsidRPr="00831E4B">
        <w:rPr>
          <w:b/>
        </w:rPr>
        <w:t>:</w:t>
      </w:r>
    </w:p>
    <w:p w:rsidR="00EB2226" w:rsidRDefault="00EB2226" w:rsidP="00BC5908">
      <w:r>
        <w:t>Maija Kokkomäki</w:t>
      </w:r>
      <w:r w:rsidR="007973B5">
        <w:t>, 2.lk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Default="00EB2226" w:rsidP="00BC5908">
      <w:r>
        <w:t>Miia Päivinen</w:t>
      </w:r>
      <w:r w:rsidR="007973B5">
        <w:t>, 3.lk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7973B5" w:rsidRDefault="007973B5" w:rsidP="00BC5908">
      <w:r>
        <w:t>Marla</w:t>
      </w:r>
      <w:r w:rsidR="004A3306">
        <w:t xml:space="preserve"> </w:t>
      </w:r>
      <w:r>
        <w:t>Mankinen-Eklund, 4.lk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Default="00EB2226" w:rsidP="00BC5908">
      <w:r>
        <w:t>Heta Hakanen</w:t>
      </w:r>
      <w:r w:rsidR="007973B5">
        <w:t>, 5.lk</w:t>
      </w:r>
      <w:r w:rsidR="0075766F">
        <w:t xml:space="preserve"> </w:t>
      </w:r>
      <w:proofErr w:type="spellStart"/>
      <w:r w:rsidR="0075766F">
        <w:t>evy</w:t>
      </w:r>
      <w:bookmarkStart w:id="0" w:name="_GoBack"/>
      <w:bookmarkEnd w:id="0"/>
      <w:proofErr w:type="spellEnd"/>
    </w:p>
    <w:p w:rsidR="00EB2226" w:rsidRDefault="00EB2226" w:rsidP="00BC5908">
      <w:r>
        <w:t>Virpi Torkki</w:t>
      </w:r>
      <w:r w:rsidR="007973B5">
        <w:t>, 6.lk</w:t>
      </w:r>
      <w:r w:rsidR="0075766F">
        <w:t xml:space="preserve"> </w:t>
      </w:r>
      <w:proofErr w:type="spellStart"/>
      <w:r w:rsidR="0075766F">
        <w:t>evy</w:t>
      </w:r>
      <w:proofErr w:type="spellEnd"/>
    </w:p>
    <w:p w:rsidR="00EB2226" w:rsidRPr="00887D86" w:rsidRDefault="008838B4" w:rsidP="00BC5908">
      <w:r w:rsidRPr="00887D86">
        <w:t>Linda Alku</w:t>
      </w:r>
      <w:r w:rsidR="00887D86" w:rsidRPr="00887D86">
        <w:t xml:space="preserve"> - yleisopetus</w:t>
      </w:r>
    </w:p>
    <w:p w:rsidR="00EB2226" w:rsidRPr="00887D86" w:rsidRDefault="008838B4" w:rsidP="00BC5908">
      <w:r w:rsidRPr="00887D86">
        <w:t xml:space="preserve">Nico van </w:t>
      </w:r>
      <w:proofErr w:type="spellStart"/>
      <w:r w:rsidRPr="00887D86">
        <w:t>der</w:t>
      </w:r>
      <w:proofErr w:type="spellEnd"/>
      <w:r w:rsidRPr="00887D86">
        <w:t xml:space="preserve"> </w:t>
      </w:r>
      <w:proofErr w:type="spellStart"/>
      <w:r w:rsidRPr="00887D86">
        <w:t>Ende</w:t>
      </w:r>
      <w:proofErr w:type="spellEnd"/>
      <w:r w:rsidR="00887D86" w:rsidRPr="00887D86">
        <w:t xml:space="preserve"> </w:t>
      </w:r>
      <w:r w:rsidR="00887D86" w:rsidRPr="00887D86">
        <w:t>- yleisopetus</w:t>
      </w:r>
    </w:p>
    <w:p w:rsidR="00EB2226" w:rsidRPr="00887D86" w:rsidRDefault="00EB2226" w:rsidP="00BC5908"/>
    <w:p w:rsidR="009F1E28" w:rsidRPr="00887D86" w:rsidRDefault="009F1E28" w:rsidP="00BC5908"/>
    <w:p w:rsidR="009F1E28" w:rsidRPr="00887D86" w:rsidRDefault="009F1E28" w:rsidP="00BC5908"/>
    <w:sectPr w:rsidR="009F1E28" w:rsidRPr="00887D86" w:rsidSect="00D101F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28" w:rsidRDefault="009F1E28" w:rsidP="004C52DB">
      <w:r>
        <w:separator/>
      </w:r>
    </w:p>
  </w:endnote>
  <w:endnote w:type="continuationSeparator" w:id="0">
    <w:p w:rsidR="009F1E28" w:rsidRDefault="009F1E28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28" w:rsidRDefault="009F1E28" w:rsidP="004C52DB">
      <w:r>
        <w:separator/>
      </w:r>
    </w:p>
  </w:footnote>
  <w:footnote w:type="continuationSeparator" w:id="0">
    <w:p w:rsidR="009F1E28" w:rsidRDefault="009F1E28" w:rsidP="004C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8"/>
    <w:rsid w:val="000141B3"/>
    <w:rsid w:val="00051EE7"/>
    <w:rsid w:val="000731CD"/>
    <w:rsid w:val="000B5548"/>
    <w:rsid w:val="001C0A29"/>
    <w:rsid w:val="001D244E"/>
    <w:rsid w:val="002200D7"/>
    <w:rsid w:val="00245DDF"/>
    <w:rsid w:val="00275C4B"/>
    <w:rsid w:val="0029286E"/>
    <w:rsid w:val="002C3D95"/>
    <w:rsid w:val="003B1865"/>
    <w:rsid w:val="004A3306"/>
    <w:rsid w:val="004C52DB"/>
    <w:rsid w:val="00500E5F"/>
    <w:rsid w:val="00505F9B"/>
    <w:rsid w:val="00563E2D"/>
    <w:rsid w:val="005C04A0"/>
    <w:rsid w:val="005E3ACC"/>
    <w:rsid w:val="00607FC2"/>
    <w:rsid w:val="006925CC"/>
    <w:rsid w:val="006930F5"/>
    <w:rsid w:val="006934F5"/>
    <w:rsid w:val="006A6F94"/>
    <w:rsid w:val="006E21DC"/>
    <w:rsid w:val="007505FB"/>
    <w:rsid w:val="0075766F"/>
    <w:rsid w:val="00757809"/>
    <w:rsid w:val="007973B5"/>
    <w:rsid w:val="007B02B8"/>
    <w:rsid w:val="007F6223"/>
    <w:rsid w:val="00831E4B"/>
    <w:rsid w:val="00843AF5"/>
    <w:rsid w:val="008838B4"/>
    <w:rsid w:val="00887D86"/>
    <w:rsid w:val="008E17F8"/>
    <w:rsid w:val="00902800"/>
    <w:rsid w:val="009F1E28"/>
    <w:rsid w:val="00A505CA"/>
    <w:rsid w:val="00A621E0"/>
    <w:rsid w:val="00AA34CE"/>
    <w:rsid w:val="00AC5D46"/>
    <w:rsid w:val="00AE2982"/>
    <w:rsid w:val="00AE7A32"/>
    <w:rsid w:val="00B16E74"/>
    <w:rsid w:val="00B32B9F"/>
    <w:rsid w:val="00B57E32"/>
    <w:rsid w:val="00BC5908"/>
    <w:rsid w:val="00C046D4"/>
    <w:rsid w:val="00C4683A"/>
    <w:rsid w:val="00CE556A"/>
    <w:rsid w:val="00D101FE"/>
    <w:rsid w:val="00D922A2"/>
    <w:rsid w:val="00D92345"/>
    <w:rsid w:val="00DB1778"/>
    <w:rsid w:val="00DD2127"/>
    <w:rsid w:val="00E32531"/>
    <w:rsid w:val="00E37D4C"/>
    <w:rsid w:val="00EB2226"/>
    <w:rsid w:val="00F51AE5"/>
    <w:rsid w:val="00F9290A"/>
    <w:rsid w:val="00F94F56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3589A5"/>
  <w15:docId w15:val="{B192C312-C637-4B7A-A31D-9CEE5E8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57809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ha\AppData\Roaming\Microsoft\Templates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40</TotalTime>
  <Pages>2</Pages>
  <Words>97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Frantsi Hannele</dc:creator>
  <cp:lastModifiedBy>Frantsi Hannele</cp:lastModifiedBy>
  <cp:revision>21</cp:revision>
  <dcterms:created xsi:type="dcterms:W3CDTF">2019-05-08T10:50:00Z</dcterms:created>
  <dcterms:modified xsi:type="dcterms:W3CDTF">2019-08-01T08:22:00Z</dcterms:modified>
</cp:coreProperties>
</file>